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71" w:rsidRDefault="00F36F3F">
      <w:pPr>
        <w:pStyle w:val="Sidehoved"/>
        <w:tabs>
          <w:tab w:val="left" w:pos="9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:rsidR="00A02871" w:rsidRDefault="00A02871">
      <w:pPr>
        <w:pStyle w:val="Sidehoved"/>
        <w:rPr>
          <w:rFonts w:ascii="Tahoma" w:hAnsi="Tahoma" w:cs="Tahoma"/>
          <w:sz w:val="20"/>
          <w:szCs w:val="20"/>
        </w:rPr>
      </w:pPr>
    </w:p>
    <w:p w:rsidR="00C45D86" w:rsidRDefault="00C45D86" w:rsidP="00C45D86">
      <w:pPr>
        <w:tabs>
          <w:tab w:val="center" w:pos="4819"/>
          <w:tab w:val="right" w:pos="9638"/>
        </w:tabs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  <w:sz w:val="40"/>
        </w:rPr>
        <w:t>Handrupgaard Grundejerforening</w:t>
      </w:r>
    </w:p>
    <w:p w:rsidR="00C45D86" w:rsidRDefault="00C45D86" w:rsidP="00C45D86">
      <w:pPr>
        <w:pBdr>
          <w:bottom w:val="single" w:sz="6" w:space="1" w:color="auto"/>
        </w:pBd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V/Sten Christensen, Kildevej 15, Svejbæk, 8600 Silkeborg – Tel: 21467616 – E-mail: stenc@fibermail.dk</w:t>
      </w:r>
    </w:p>
    <w:p w:rsidR="00C45D86" w:rsidRDefault="00C45D86">
      <w:pPr>
        <w:pStyle w:val="Sidehoved"/>
        <w:rPr>
          <w:rFonts w:ascii="Tahoma" w:hAnsi="Tahoma" w:cs="Tahoma"/>
          <w:sz w:val="20"/>
          <w:szCs w:val="20"/>
        </w:rPr>
      </w:pPr>
    </w:p>
    <w:p w:rsidR="00C45D86" w:rsidRDefault="00C45D86">
      <w:pPr>
        <w:pStyle w:val="Sidehoved"/>
        <w:rPr>
          <w:rFonts w:ascii="Tahoma" w:hAnsi="Tahoma" w:cs="Tahoma"/>
          <w:sz w:val="20"/>
          <w:szCs w:val="20"/>
        </w:rPr>
      </w:pPr>
    </w:p>
    <w:p w:rsidR="00C45D86" w:rsidRDefault="00C45D86">
      <w:pPr>
        <w:pStyle w:val="Sidehoved"/>
        <w:rPr>
          <w:rFonts w:ascii="Tahoma" w:hAnsi="Tahoma" w:cs="Tahoma"/>
          <w:sz w:val="20"/>
          <w:szCs w:val="20"/>
        </w:rPr>
      </w:pPr>
    </w:p>
    <w:p w:rsidR="00C45D86" w:rsidRDefault="00C45D86">
      <w:pPr>
        <w:pStyle w:val="Sidehoved"/>
        <w:rPr>
          <w:rFonts w:ascii="Tahoma" w:hAnsi="Tahoma" w:cs="Tahoma"/>
          <w:sz w:val="20"/>
          <w:szCs w:val="20"/>
        </w:rPr>
      </w:pPr>
    </w:p>
    <w:p w:rsidR="00C45D86" w:rsidRDefault="00C45D86">
      <w:pPr>
        <w:pStyle w:val="Sidehoved"/>
        <w:rPr>
          <w:rFonts w:ascii="Tahoma" w:hAnsi="Tahoma" w:cs="Tahoma"/>
          <w:sz w:val="20"/>
          <w:szCs w:val="20"/>
        </w:rPr>
      </w:pPr>
    </w:p>
    <w:p w:rsidR="00A02871" w:rsidRDefault="00F36F3F">
      <w:pPr>
        <w:pStyle w:val="Sidehove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</w:t>
      </w:r>
      <w:r w:rsidR="00BD7E7E">
        <w:rPr>
          <w:rFonts w:ascii="Tahoma" w:hAnsi="Tahoma" w:cs="Tahoma"/>
          <w:sz w:val="20"/>
          <w:szCs w:val="20"/>
        </w:rPr>
        <w:t xml:space="preserve">Silkeborg, den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DATE \@ "dd-MM-yyyy"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="00B32C0A">
        <w:rPr>
          <w:rFonts w:ascii="Tahoma" w:hAnsi="Tahoma" w:cs="Tahoma"/>
          <w:noProof/>
          <w:sz w:val="20"/>
          <w:szCs w:val="20"/>
        </w:rPr>
        <w:t>15-09-2017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</w:p>
    <w:p w:rsidR="009F7009" w:rsidRDefault="009F7009">
      <w:pPr>
        <w:pStyle w:val="Sidehoved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GREETINGLINE \f "&lt;&lt;_BEFORE_ Kære &gt;&gt;&lt;&lt;_FIRST0_&gt;&gt;&lt;&lt; _LAST0_&gt;&gt;&lt;&lt; _SUFFIX0_&gt;&gt;
&lt;&lt;_AFTER_ !&gt;&gt;" \l 1030 \e "" </w:instrText>
      </w:r>
      <w:r>
        <w:rPr>
          <w:sz w:val="18"/>
        </w:rPr>
        <w:fldChar w:fldCharType="separate"/>
      </w:r>
      <w:r w:rsidR="00B32C0A">
        <w:rPr>
          <w:noProof/>
          <w:sz w:val="18"/>
        </w:rPr>
        <w:t>Kære Erik Holmris Hansen!</w:t>
      </w:r>
      <w:r>
        <w:rPr>
          <w:sz w:val="18"/>
        </w:rPr>
        <w:fldChar w:fldCharType="end"/>
      </w:r>
      <w:bookmarkStart w:id="0" w:name="_GoBack"/>
      <w:bookmarkEnd w:id="0"/>
    </w:p>
    <w:p w:rsidR="00A02871" w:rsidRDefault="00A02871"/>
    <w:p w:rsidR="0098795F" w:rsidRDefault="0098795F"/>
    <w:p w:rsidR="0098795F" w:rsidRDefault="0098795F"/>
    <w:p w:rsidR="0098795F" w:rsidRPr="0098795F" w:rsidRDefault="0098795F">
      <w:pPr>
        <w:rPr>
          <w:b/>
        </w:rPr>
      </w:pPr>
      <w:r>
        <w:t xml:space="preserve">På bestyrelsens vegne skal jeg hermed indkalde alle medlemmer til foreningens ordinære </w:t>
      </w:r>
      <w:r w:rsidRPr="00E32F79">
        <w:rPr>
          <w:b/>
        </w:rPr>
        <w:t>generalforsamling</w:t>
      </w:r>
      <w:r>
        <w:t xml:space="preserve">, der som tidligere meddelt på hjemmesiden afholdes </w:t>
      </w:r>
      <w:r w:rsidRPr="0098795F">
        <w:rPr>
          <w:b/>
        </w:rPr>
        <w:t xml:space="preserve">lørdag den 7. oktober </w:t>
      </w:r>
      <w:r w:rsidR="0068597F">
        <w:rPr>
          <w:b/>
        </w:rPr>
        <w:t xml:space="preserve">2017 </w:t>
      </w:r>
      <w:r w:rsidRPr="0098795F">
        <w:rPr>
          <w:b/>
        </w:rPr>
        <w:t>kl. 11</w:t>
      </w:r>
      <w:r w:rsidR="00E32F79">
        <w:rPr>
          <w:b/>
        </w:rPr>
        <w:t>,00</w:t>
      </w:r>
      <w:r w:rsidRPr="0098795F">
        <w:rPr>
          <w:b/>
        </w:rPr>
        <w:t xml:space="preserve"> på Ebeltoft Parkhotel i Ebeltoft.</w:t>
      </w:r>
    </w:p>
    <w:p w:rsidR="0098795F" w:rsidRDefault="0098795F">
      <w:r>
        <w:t>Jeg vedhæfter indkaldelsen med dagsorden, som tillige kan findes på hjemmesiden under ”Generalforsamlinger”</w:t>
      </w:r>
      <w:r w:rsidR="00E32F79">
        <w:br/>
      </w:r>
    </w:p>
    <w:p w:rsidR="0098795F" w:rsidRDefault="00E32F79">
      <w:r>
        <w:t xml:space="preserve">Med denne udsendelsesmetode er det desværre ikke muligt at vedhæfte </w:t>
      </w:r>
      <w:r w:rsidRPr="00E32F79">
        <w:rPr>
          <w:b/>
        </w:rPr>
        <w:t>medlemsfortegnelsen</w:t>
      </w:r>
      <w:r>
        <w:t xml:space="preserve">, som vi plejer. Den kan til enhver tid rekvireres på </w:t>
      </w:r>
      <w:hyperlink r:id="rId9" w:history="1">
        <w:r w:rsidRPr="00F7021A">
          <w:rPr>
            <w:rStyle w:val="Hyperlink"/>
          </w:rPr>
          <w:t>stenc@fibermail.dk</w:t>
        </w:r>
      </w:hyperlink>
      <w:r>
        <w:t>, og vi vil snarest muligt finde en anden måde at gøre den tilgængelig på.</w:t>
      </w:r>
      <w:r>
        <w:br/>
      </w:r>
      <w:r>
        <w:br/>
      </w:r>
      <w:r w:rsidR="0098795F">
        <w:t>Jeg henleder alles opmærksomhed på, at der på hjemmesiden unde</w:t>
      </w:r>
      <w:r w:rsidR="0068597F">
        <w:t>r</w:t>
      </w:r>
      <w:r w:rsidR="0098795F">
        <w:t xml:space="preserve"> ”Sidste nyt” er en redegørelse for en mulig fælles ordning for </w:t>
      </w:r>
      <w:r w:rsidR="0098795F" w:rsidRPr="0068597F">
        <w:rPr>
          <w:b/>
        </w:rPr>
        <w:t>fældning og bortskaffelse af træer</w:t>
      </w:r>
      <w:r w:rsidR="0098795F">
        <w:t xml:space="preserve"> til rimelige priser. Læs den og lad os drøfte den på generalforsamlingen under ”Eventuelt”</w:t>
      </w:r>
      <w:r w:rsidR="0068597F">
        <w:t>,</w:t>
      </w:r>
      <w:r w:rsidR="0098795F">
        <w:t xml:space="preserve"> da den ikke er sat på dagsordenen</w:t>
      </w:r>
      <w:r w:rsidR="00C40190">
        <w:t>,</w:t>
      </w:r>
      <w:r w:rsidR="0098795F">
        <w:t xml:space="preserve"> men vil blive omtalt i beretningen.</w:t>
      </w:r>
      <w:r w:rsidR="004C2552">
        <w:br/>
      </w:r>
    </w:p>
    <w:p w:rsidR="0098795F" w:rsidRDefault="0098795F">
      <w:r>
        <w:t xml:space="preserve">Det reviderede </w:t>
      </w:r>
      <w:r w:rsidRPr="004C2552">
        <w:rPr>
          <w:b/>
        </w:rPr>
        <w:t>årsregnskab</w:t>
      </w:r>
      <w:r>
        <w:t xml:space="preserve"> vil snarest muligt blive lagt ud på hjemmesiden, så der vil blive mulighed for at studere regnskabet inden generalforsamlingen</w:t>
      </w:r>
      <w:r w:rsidR="0068597F">
        <w:t>.</w:t>
      </w:r>
    </w:p>
    <w:p w:rsidR="0068597F" w:rsidRDefault="0068597F"/>
    <w:p w:rsidR="0068597F" w:rsidRDefault="0068597F">
      <w:r>
        <w:t xml:space="preserve">Jeg erindrer om, at vi skal have </w:t>
      </w:r>
      <w:r w:rsidRPr="0068597F">
        <w:rPr>
          <w:b/>
        </w:rPr>
        <w:t>badebroen</w:t>
      </w:r>
      <w:r>
        <w:t xml:space="preserve"> på land </w:t>
      </w:r>
      <w:r w:rsidRPr="0068597F">
        <w:rPr>
          <w:b/>
        </w:rPr>
        <w:t>lørdag den 14. oktober 2017 kl</w:t>
      </w:r>
      <w:r w:rsidR="00E32F79">
        <w:rPr>
          <w:b/>
        </w:rPr>
        <w:t>.</w:t>
      </w:r>
      <w:r w:rsidRPr="0068597F">
        <w:rPr>
          <w:b/>
        </w:rPr>
        <w:t xml:space="preserve"> 09,00</w:t>
      </w:r>
      <w:r>
        <w:rPr>
          <w:b/>
        </w:rPr>
        <w:t xml:space="preserve">, </w:t>
      </w:r>
      <w:r w:rsidRPr="0068597F">
        <w:t>idet jeg beklager, at der tidligere er oplyst et forkert tidspunkt</w:t>
      </w:r>
      <w:r>
        <w:t xml:space="preserve">. (Det rigtige tidspunkt har dog stået i kalenderen på hjemmesiden) Til dato har </w:t>
      </w:r>
      <w:r w:rsidRPr="00C40190">
        <w:rPr>
          <w:color w:val="FF0000"/>
        </w:rPr>
        <w:t>INGEN</w:t>
      </w:r>
      <w:r>
        <w:t xml:space="preserve"> medlemmer meldt sig til at deltage i dette arbejde, og skal arbejdet forløbe nogenlunde gnidningsfrit, skal vi helst være 10 – 12 personer, meget gerne med et stort islæt af medlemmer, som endnu ikke har nået folkepensionsalderen. De </w:t>
      </w:r>
      <w:r w:rsidR="00C40190">
        <w:t xml:space="preserve">unge og stærke </w:t>
      </w:r>
      <w:r>
        <w:t xml:space="preserve">var sidste gang i meget klart mindretal!! Jeg ser frem til at modtage mange tilmeldinger til at deltage i denne begivenhed pr. mail til </w:t>
      </w:r>
      <w:hyperlink r:id="rId10" w:history="1">
        <w:r w:rsidR="00C40190" w:rsidRPr="001D7234">
          <w:rPr>
            <w:rStyle w:val="Hyperlink"/>
          </w:rPr>
          <w:t>stenc@fibermail.dk</w:t>
        </w:r>
      </w:hyperlink>
    </w:p>
    <w:p w:rsidR="00C40190" w:rsidRDefault="00C40190"/>
    <w:p w:rsidR="00C40190" w:rsidRPr="0068597F" w:rsidRDefault="00C40190">
      <w:r>
        <w:t>På gensyn på Eb</w:t>
      </w:r>
      <w:r w:rsidR="004C2552">
        <w:t>eltoft Parkhotel den 7. oktober og på stranden den 14. oktober</w:t>
      </w:r>
      <w:r w:rsidR="00BC3D51">
        <w:t>.</w:t>
      </w:r>
    </w:p>
    <w:p w:rsidR="00A02871" w:rsidRDefault="00A02871"/>
    <w:p w:rsidR="00A02871" w:rsidRDefault="00A02871"/>
    <w:p w:rsidR="00A02871" w:rsidRDefault="00F36F3F">
      <w:pPr>
        <w:pStyle w:val="E-mail-signatur"/>
        <w:rPr>
          <w:rFonts w:ascii="Tahoma" w:hAnsi="Tahoma" w:cs="Tahoma"/>
          <w:noProof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AUTOTEXTLIST \s "E-mail-signatur"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Med venlig hilsen</w:t>
      </w:r>
    </w:p>
    <w:p w:rsidR="00A02871" w:rsidRDefault="00A02871">
      <w:pPr>
        <w:pStyle w:val="E-mail-signatur"/>
        <w:rPr>
          <w:rFonts w:ascii="Tahoma" w:hAnsi="Tahoma" w:cs="Tahoma"/>
          <w:noProof/>
        </w:rPr>
      </w:pPr>
    </w:p>
    <w:p w:rsidR="00820EB0" w:rsidRDefault="00822156" w:rsidP="0016402B">
      <w:pPr>
        <w:pStyle w:val="E-mail-signatu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>Handrupgaard Grundejerforening</w:t>
      </w:r>
      <w:r w:rsidR="00C40190">
        <w:rPr>
          <w:rFonts w:ascii="Tahoma" w:hAnsi="Tahoma" w:cs="Tahoma"/>
          <w:b/>
          <w:bCs/>
          <w:noProof/>
          <w:sz w:val="22"/>
          <w:szCs w:val="22"/>
        </w:rPr>
        <w:br/>
      </w:r>
      <w:r>
        <w:rPr>
          <w:rFonts w:ascii="Tahoma" w:hAnsi="Tahoma" w:cs="Tahoma"/>
          <w:noProof/>
        </w:rPr>
        <w:br/>
        <w:t>Sten Christensen</w:t>
      </w:r>
      <w:r w:rsidR="00F36F3F">
        <w:rPr>
          <w:rFonts w:ascii="Tahoma" w:hAnsi="Tahoma" w:cs="Tahoma"/>
        </w:rPr>
        <w:fldChar w:fldCharType="end"/>
      </w:r>
    </w:p>
    <w:p w:rsidR="00C45D86" w:rsidRDefault="00C45D86" w:rsidP="0016402B">
      <w:pPr>
        <w:pStyle w:val="E-mail-signatur"/>
        <w:rPr>
          <w:rFonts w:ascii="Tahoma" w:hAnsi="Tahoma" w:cs="Tahoma"/>
        </w:rPr>
      </w:pPr>
    </w:p>
    <w:p w:rsidR="00E32F79" w:rsidRDefault="00E32F79" w:rsidP="0016402B">
      <w:pPr>
        <w:pStyle w:val="E-mail-signatur"/>
        <w:rPr>
          <w:rFonts w:ascii="Tahoma" w:hAnsi="Tahoma" w:cs="Tahoma"/>
        </w:rPr>
      </w:pPr>
    </w:p>
    <w:p w:rsidR="00E32F79" w:rsidRDefault="00E32F79" w:rsidP="0016402B">
      <w:pPr>
        <w:pStyle w:val="E-mail-signatur"/>
        <w:rPr>
          <w:rFonts w:ascii="Tahoma" w:hAnsi="Tahoma" w:cs="Tahoma"/>
        </w:rPr>
      </w:pPr>
    </w:p>
    <w:p w:rsidR="00E32F79" w:rsidRDefault="00E32F79" w:rsidP="0016402B">
      <w:pPr>
        <w:pStyle w:val="E-mail-signatur"/>
        <w:rPr>
          <w:rFonts w:ascii="Tahoma" w:hAnsi="Tahoma" w:cs="Tahoma"/>
        </w:rPr>
      </w:pPr>
    </w:p>
    <w:p w:rsidR="00E32F79" w:rsidRDefault="00E32F79" w:rsidP="0016402B">
      <w:pPr>
        <w:pStyle w:val="E-mail-signatur"/>
        <w:rPr>
          <w:rFonts w:ascii="Tahoma" w:hAnsi="Tahoma" w:cs="Tahoma"/>
        </w:rPr>
      </w:pPr>
    </w:p>
    <w:p w:rsidR="00E32F79" w:rsidRDefault="00E32F79" w:rsidP="00E32F79">
      <w:pPr>
        <w:tabs>
          <w:tab w:val="center" w:pos="4819"/>
          <w:tab w:val="right" w:pos="9638"/>
        </w:tabs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  <w:sz w:val="40"/>
        </w:rPr>
        <w:lastRenderedPageBreak/>
        <w:t>Handrupgaard Grundejerforening</w:t>
      </w:r>
    </w:p>
    <w:p w:rsidR="00E32F79" w:rsidRDefault="00E32F79" w:rsidP="00E32F79">
      <w:pPr>
        <w:pBdr>
          <w:bottom w:val="single" w:sz="6" w:space="1" w:color="auto"/>
        </w:pBd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V/Sten Christensen, Kildevej 15, Svejbæk, 8600 Silkeborg – Tel: 21467616 – E-mail: stenc@fibermail.dk</w:t>
      </w:r>
    </w:p>
    <w:p w:rsidR="00E32F79" w:rsidRDefault="00E32F79" w:rsidP="0016402B">
      <w:pPr>
        <w:pStyle w:val="E-mail-signatur"/>
      </w:pPr>
    </w:p>
    <w:p w:rsidR="00E32F79" w:rsidRDefault="00E32F79" w:rsidP="0016402B">
      <w:pPr>
        <w:pStyle w:val="E-mail-signatur"/>
      </w:pPr>
    </w:p>
    <w:p w:rsidR="00E32F79" w:rsidRPr="00F05604" w:rsidRDefault="00E32F79" w:rsidP="00706454">
      <w:pPr>
        <w:pStyle w:val="Overskrift1"/>
        <w:tabs>
          <w:tab w:val="clear" w:pos="7371"/>
          <w:tab w:val="left" w:pos="652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Silkeborg i september </w:t>
      </w:r>
      <w:r w:rsidRPr="00F05604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bookmarkStart w:id="1" w:name="adr2"/>
      <w:bookmarkStart w:id="2" w:name="postnr"/>
      <w:bookmarkStart w:id="3" w:name="by"/>
      <w:bookmarkStart w:id="4" w:name="filn"/>
      <w:bookmarkEnd w:id="1"/>
      <w:bookmarkEnd w:id="2"/>
      <w:bookmarkEnd w:id="3"/>
      <w:bookmarkEnd w:id="4"/>
      <w:r>
        <w:rPr>
          <w:rFonts w:ascii="Arial" w:hAnsi="Arial" w:cs="Arial"/>
        </w:rPr>
        <w:t>7</w:t>
      </w:r>
    </w:p>
    <w:p w:rsidR="00E32F79" w:rsidRDefault="00E32F79" w:rsidP="00E32F79">
      <w:pPr>
        <w:tabs>
          <w:tab w:val="left" w:pos="7371"/>
        </w:tabs>
        <w:ind w:left="-2552"/>
        <w:rPr>
          <w:rFonts w:ascii="Arial" w:hAnsi="Arial"/>
        </w:rPr>
      </w:pPr>
    </w:p>
    <w:p w:rsidR="00E32F79" w:rsidRDefault="00E32F79" w:rsidP="00E32F79">
      <w:pPr>
        <w:pStyle w:val="Brdtekst"/>
        <w:widowControl w:val="0"/>
        <w:spacing w:before="120"/>
        <w:outlineLvl w:val="0"/>
        <w:rPr>
          <w:rFonts w:ascii="Arial" w:hAnsi="Arial"/>
        </w:rPr>
      </w:pPr>
      <w:r>
        <w:rPr>
          <w:rFonts w:ascii="Arial" w:hAnsi="Arial"/>
        </w:rPr>
        <w:t>Hermed indkaldes til ordinær generalforsamling i Handrupgaard Grundejerforening</w:t>
      </w:r>
    </w:p>
    <w:p w:rsidR="00E32F79" w:rsidRPr="00F2640B" w:rsidRDefault="00E32F79" w:rsidP="00E32F79">
      <w:pPr>
        <w:pStyle w:val="Brdtekst"/>
        <w:widowControl w:val="0"/>
        <w:spacing w:before="60"/>
        <w:jc w:val="center"/>
        <w:outlineLvl w:val="0"/>
        <w:rPr>
          <w:rFonts w:ascii="Arial" w:hAnsi="Arial"/>
          <w:b/>
        </w:rPr>
      </w:pPr>
      <w:r w:rsidRPr="00F2640B">
        <w:rPr>
          <w:rFonts w:ascii="Arial" w:hAnsi="Arial"/>
          <w:b/>
        </w:rPr>
        <w:t xml:space="preserve">Lørdag den </w:t>
      </w:r>
      <w:r>
        <w:rPr>
          <w:rFonts w:ascii="Arial" w:hAnsi="Arial"/>
          <w:b/>
        </w:rPr>
        <w:t>7</w:t>
      </w:r>
      <w:r w:rsidRPr="00F2640B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okto</w:t>
      </w:r>
      <w:r w:rsidRPr="00F2640B">
        <w:rPr>
          <w:rFonts w:ascii="Arial" w:hAnsi="Arial"/>
          <w:b/>
        </w:rPr>
        <w:t>ber 20</w:t>
      </w:r>
      <w:r>
        <w:rPr>
          <w:rFonts w:ascii="Arial" w:hAnsi="Arial"/>
          <w:b/>
        </w:rPr>
        <w:t>17</w:t>
      </w:r>
      <w:r w:rsidRPr="00F2640B">
        <w:rPr>
          <w:rFonts w:ascii="Arial" w:hAnsi="Arial"/>
          <w:b/>
        </w:rPr>
        <w:t xml:space="preserve"> kl. 11.00 på</w:t>
      </w:r>
    </w:p>
    <w:p w:rsidR="00E32F79" w:rsidRPr="0005480A" w:rsidRDefault="00E32F79" w:rsidP="00E32F79">
      <w:pPr>
        <w:pStyle w:val="Brdtekst"/>
        <w:widowControl w:val="0"/>
        <w:spacing w:after="6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Ebeltoft Park Hotel</w:t>
      </w:r>
    </w:p>
    <w:p w:rsidR="00E32F79" w:rsidRPr="00A176B9" w:rsidRDefault="00E32F79" w:rsidP="00E32F79">
      <w:pPr>
        <w:pStyle w:val="Brdtekst"/>
        <w:widowControl w:val="0"/>
        <w:spacing w:after="60"/>
        <w:outlineLvl w:val="0"/>
        <w:rPr>
          <w:rFonts w:ascii="Arial" w:hAnsi="Arial"/>
          <w:b/>
        </w:rPr>
      </w:pPr>
      <w:r w:rsidRPr="00A176B9">
        <w:rPr>
          <w:rFonts w:ascii="Arial" w:hAnsi="Arial"/>
          <w:b/>
        </w:rPr>
        <w:t>Dagsorden: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Valg af dirigent.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Beretning fra bestyrelsen om foreningens virksomhed i det forløbne år.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Forelæggelse af det reviderede regnskab til godkendelse.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Fastlæggelse af kontingent.</w:t>
      </w:r>
    </w:p>
    <w:p w:rsidR="00E32F79" w:rsidRPr="009F041C" w:rsidRDefault="00E32F79" w:rsidP="00E32F79">
      <w:pPr>
        <w:pStyle w:val="Brdtekst"/>
        <w:tabs>
          <w:tab w:val="num" w:pos="709"/>
        </w:tabs>
        <w:ind w:left="720"/>
        <w:rPr>
          <w:rFonts w:ascii="Arial" w:hAnsi="Arial"/>
        </w:rPr>
      </w:pPr>
      <w:r w:rsidRPr="009F041C">
        <w:rPr>
          <w:rFonts w:ascii="Arial" w:hAnsi="Arial"/>
        </w:rPr>
        <w:t xml:space="preserve">Bestyrelsen foreslår </w:t>
      </w:r>
      <w:r>
        <w:rPr>
          <w:rFonts w:ascii="Arial" w:hAnsi="Arial"/>
        </w:rPr>
        <w:t xml:space="preserve">uændret </w:t>
      </w:r>
      <w:r w:rsidRPr="009F041C">
        <w:rPr>
          <w:rFonts w:ascii="Arial" w:hAnsi="Arial"/>
        </w:rPr>
        <w:t>kontingent på</w:t>
      </w:r>
      <w:r>
        <w:rPr>
          <w:rFonts w:ascii="Arial" w:hAnsi="Arial"/>
        </w:rPr>
        <w:t xml:space="preserve"> kr. 1</w:t>
      </w:r>
      <w:r w:rsidRPr="009F041C">
        <w:rPr>
          <w:rFonts w:ascii="Arial" w:hAnsi="Arial"/>
        </w:rPr>
        <w:t>.</w:t>
      </w:r>
      <w:r>
        <w:rPr>
          <w:rFonts w:ascii="Arial" w:hAnsi="Arial"/>
        </w:rPr>
        <w:t>400,-</w:t>
      </w:r>
      <w:r w:rsidRPr="009F041C">
        <w:rPr>
          <w:rFonts w:ascii="Arial" w:hAnsi="Arial"/>
        </w:rPr>
        <w:t>.</w:t>
      </w:r>
    </w:p>
    <w:p w:rsidR="00E32F79" w:rsidRPr="00DA01C6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Forslag fra bestyrelsen</w:t>
      </w:r>
      <w:r w:rsidRPr="00965F49">
        <w:rPr>
          <w:rFonts w:ascii="Arial" w:hAnsi="Arial"/>
        </w:rPr>
        <w:t xml:space="preserve"> </w:t>
      </w:r>
      <w:r w:rsidRPr="00DA01C6">
        <w:rPr>
          <w:rFonts w:ascii="Arial" w:hAnsi="Arial"/>
        </w:rPr>
        <w:tab/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Forslag fra medlemmerne.</w:t>
      </w:r>
    </w:p>
    <w:p w:rsidR="00E32F79" w:rsidRDefault="00E32F79" w:rsidP="00E32F79">
      <w:pPr>
        <w:pStyle w:val="Brdtekst"/>
        <w:ind w:left="720"/>
        <w:rPr>
          <w:rFonts w:ascii="Arial" w:hAnsi="Arial"/>
        </w:rPr>
      </w:pPr>
      <w:r>
        <w:rPr>
          <w:rFonts w:ascii="Arial" w:hAnsi="Arial"/>
        </w:rPr>
        <w:t>Forslag indsendes senest 8 dage før generalforsamlingen til formanden:</w:t>
      </w:r>
    </w:p>
    <w:p w:rsidR="00E32F79" w:rsidRDefault="00E32F79" w:rsidP="00E32F79">
      <w:pPr>
        <w:pStyle w:val="Brdtekst"/>
        <w:ind w:left="1134"/>
        <w:rPr>
          <w:rFonts w:ascii="Arial" w:hAnsi="Arial"/>
        </w:rPr>
      </w:pPr>
      <w:r>
        <w:rPr>
          <w:rFonts w:ascii="Arial" w:hAnsi="Arial"/>
        </w:rPr>
        <w:t>Sten Christensen, Kildevej 15, 8600 Silkeborg – mail stenc@fibermail.dk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Valg af medlemmer til bestyrelsen.</w:t>
      </w:r>
    </w:p>
    <w:p w:rsidR="00E32F79" w:rsidRDefault="00E32F79" w:rsidP="00E32F79">
      <w:pPr>
        <w:pStyle w:val="Brdtekst"/>
        <w:tabs>
          <w:tab w:val="num" w:pos="709"/>
        </w:tabs>
        <w:ind w:left="720"/>
        <w:rPr>
          <w:rFonts w:ascii="Arial" w:hAnsi="Arial"/>
        </w:rPr>
      </w:pPr>
      <w:r>
        <w:rPr>
          <w:rFonts w:ascii="Arial" w:hAnsi="Arial"/>
        </w:rPr>
        <w:t>På valg er:</w:t>
      </w:r>
    </w:p>
    <w:p w:rsidR="00E32F79" w:rsidRPr="005072F1" w:rsidRDefault="00E32F79" w:rsidP="00E32F79">
      <w:pPr>
        <w:pStyle w:val="Brdteks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Ingolf Jørgensen </w:t>
      </w:r>
    </w:p>
    <w:p w:rsidR="00E32F79" w:rsidRPr="00DA01C6" w:rsidRDefault="00E32F79" w:rsidP="00E32F79">
      <w:pPr>
        <w:pStyle w:val="Brdteks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Kaj Thomsen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Valg af 2 suppleanter til bestyrelsen.</w:t>
      </w:r>
    </w:p>
    <w:p w:rsidR="00E32F79" w:rsidRPr="007458D5" w:rsidRDefault="00E32F79" w:rsidP="00E32F79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Valgt på generalforsamling 2016 blev Carsten Berg Kjeldsen, Humlestien 8 og Anne  </w:t>
      </w:r>
      <w:r>
        <w:rPr>
          <w:rFonts w:ascii="Arial" w:hAnsi="Arial" w:cs="Arial"/>
        </w:rPr>
        <w:tab/>
        <w:t>Funck Jensen, Hasselvej 2 valgt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Valg af 2 revisorer og 1 revisorsuppleant.</w:t>
      </w:r>
    </w:p>
    <w:p w:rsidR="00E32F79" w:rsidRDefault="00E32F79" w:rsidP="00E32F79">
      <w:pPr>
        <w:pStyle w:val="Brdtekst"/>
        <w:ind w:left="720"/>
        <w:rPr>
          <w:rFonts w:ascii="Arial" w:hAnsi="Arial"/>
        </w:rPr>
      </w:pPr>
      <w:r>
        <w:rPr>
          <w:rFonts w:ascii="Arial" w:hAnsi="Arial"/>
        </w:rPr>
        <w:t>Aktuelle er revisorerne Kjeld Sode og Niels Loft samt revisorsuppleant Kjeld A</w:t>
      </w:r>
      <w:r>
        <w:rPr>
          <w:rFonts w:ascii="Arial" w:hAnsi="Arial"/>
        </w:rPr>
        <w:t>n</w:t>
      </w:r>
      <w:r>
        <w:rPr>
          <w:rFonts w:ascii="Arial" w:hAnsi="Arial"/>
        </w:rPr>
        <w:t>kersen.</w:t>
      </w:r>
    </w:p>
    <w:p w:rsidR="00E32F79" w:rsidRDefault="00E32F79" w:rsidP="00E32F79">
      <w:pPr>
        <w:pStyle w:val="Brdtekst"/>
        <w:numPr>
          <w:ilvl w:val="0"/>
          <w:numId w:val="1"/>
        </w:numPr>
        <w:tabs>
          <w:tab w:val="clear" w:pos="360"/>
          <w:tab w:val="num" w:pos="709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Eventuelt.</w:t>
      </w:r>
    </w:p>
    <w:p w:rsidR="00E32F79" w:rsidRDefault="00E32F79" w:rsidP="00E32F79">
      <w:pPr>
        <w:pStyle w:val="Brdtekst"/>
        <w:rPr>
          <w:rFonts w:ascii="Arial" w:hAnsi="Arial"/>
        </w:rPr>
      </w:pPr>
    </w:p>
    <w:p w:rsidR="00E32F79" w:rsidRDefault="00E32F79" w:rsidP="00E32F79">
      <w:pPr>
        <w:pStyle w:val="Brdtekst"/>
        <w:widowControl w:val="0"/>
        <w:spacing w:before="120"/>
        <w:outlineLvl w:val="0"/>
        <w:rPr>
          <w:rFonts w:ascii="Arial" w:hAnsi="Arial"/>
        </w:rPr>
      </w:pPr>
      <w:r>
        <w:rPr>
          <w:rFonts w:ascii="Arial" w:hAnsi="Arial"/>
        </w:rPr>
        <w:t>Efter generalforsamlingerne er foreningen vært ved en spisning for max. 2 personer pr. pa</w:t>
      </w:r>
      <w:r>
        <w:rPr>
          <w:rFonts w:ascii="Arial" w:hAnsi="Arial"/>
        </w:rPr>
        <w:t>r</w:t>
      </w:r>
      <w:r>
        <w:rPr>
          <w:rFonts w:ascii="Arial" w:hAnsi="Arial"/>
        </w:rPr>
        <w:t>cel. Tilmelding på nedenstående slip eller pr. e-mail, der sendes til:</w:t>
      </w:r>
    </w:p>
    <w:p w:rsidR="00E32F79" w:rsidRDefault="00E32F79" w:rsidP="00E32F79">
      <w:pPr>
        <w:pStyle w:val="Brdtekst"/>
        <w:ind w:left="1134"/>
        <w:rPr>
          <w:rFonts w:ascii="Arial" w:hAnsi="Arial"/>
        </w:rPr>
      </w:pPr>
      <w:smartTag w:uri="urn:schemas-microsoft-com:office:smarttags" w:element="PersonName">
        <w:r w:rsidRPr="003B1D45">
          <w:rPr>
            <w:rFonts w:ascii="Arial" w:hAnsi="Arial"/>
          </w:rPr>
          <w:t>Ingolf Jørgensen</w:t>
        </w:r>
      </w:smartTag>
      <w:r>
        <w:rPr>
          <w:rFonts w:ascii="Arial" w:hAnsi="Arial"/>
        </w:rPr>
        <w:t xml:space="preserve">, </w:t>
      </w:r>
      <w:r w:rsidRPr="003B1D45">
        <w:rPr>
          <w:rFonts w:ascii="Arial" w:hAnsi="Arial"/>
        </w:rPr>
        <w:t>Svalevej 3, Stevnstrup</w:t>
      </w:r>
      <w:r>
        <w:rPr>
          <w:rFonts w:ascii="Arial" w:hAnsi="Arial"/>
        </w:rPr>
        <w:t xml:space="preserve">, </w:t>
      </w:r>
      <w:r w:rsidRPr="003B1D45">
        <w:rPr>
          <w:rFonts w:ascii="Arial" w:hAnsi="Arial"/>
        </w:rPr>
        <w:t>8870 Langå</w:t>
      </w:r>
    </w:p>
    <w:p w:rsidR="00E32F79" w:rsidRDefault="00E32F79" w:rsidP="00E32F79">
      <w:pPr>
        <w:pStyle w:val="Brdtekst"/>
        <w:ind w:left="1134"/>
        <w:rPr>
          <w:rFonts w:ascii="Arial" w:hAnsi="Arial"/>
        </w:rPr>
      </w:pPr>
      <w:proofErr w:type="gramStart"/>
      <w:r>
        <w:rPr>
          <w:rFonts w:ascii="Arial" w:hAnsi="Arial"/>
        </w:rPr>
        <w:t xml:space="preserve">Tlf.: </w:t>
      </w:r>
      <w:r w:rsidRPr="00573D6C">
        <w:rPr>
          <w:rFonts w:ascii="Arial" w:hAnsi="Arial" w:cs="Arial"/>
          <w:bCs/>
        </w:rPr>
        <w:t>2216 1953</w:t>
      </w:r>
      <w:proofErr w:type="gramEnd"/>
      <w:r>
        <w:rPr>
          <w:b/>
          <w:bCs/>
          <w:color w:val="1F497D"/>
        </w:rPr>
        <w:t xml:space="preserve"> </w:t>
      </w:r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e</w:t>
      </w:r>
      <w:r w:rsidRPr="00EA6DFB">
        <w:rPr>
          <w:rFonts w:ascii="Arial" w:hAnsi="Arial"/>
        </w:rPr>
        <w:t>mail</w:t>
      </w:r>
      <w:proofErr w:type="spellEnd"/>
      <w:r w:rsidRPr="00EA6DFB">
        <w:rPr>
          <w:rFonts w:ascii="Arial" w:hAnsi="Arial"/>
        </w:rPr>
        <w:t>: ij@revigolf.dk</w:t>
      </w:r>
    </w:p>
    <w:p w:rsidR="00E32F79" w:rsidRDefault="00E32F79" w:rsidP="00E32F79">
      <w:pPr>
        <w:pStyle w:val="Brdtekst"/>
        <w:widowControl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senest den 29. september 2017.</w:t>
      </w:r>
    </w:p>
    <w:p w:rsidR="00E32F79" w:rsidRDefault="00E32F79" w:rsidP="00E32F79">
      <w:pPr>
        <w:pStyle w:val="Brdtekst"/>
        <w:widowControl w:val="0"/>
        <w:spacing w:before="120"/>
        <w:outlineLvl w:val="0"/>
        <w:rPr>
          <w:rFonts w:ascii="Arial" w:hAnsi="Arial"/>
        </w:rPr>
      </w:pPr>
      <w:r>
        <w:rPr>
          <w:rFonts w:ascii="Arial" w:hAnsi="Arial"/>
        </w:rPr>
        <w:t>Med venlig hilsen</w:t>
      </w:r>
    </w:p>
    <w:p w:rsidR="00E32F79" w:rsidRDefault="00E32F79" w:rsidP="00E32F79">
      <w:pPr>
        <w:pStyle w:val="Brdtekst"/>
        <w:widowControl w:val="0"/>
        <w:outlineLvl w:val="0"/>
        <w:rPr>
          <w:rFonts w:ascii="Arial" w:hAnsi="Arial"/>
        </w:rPr>
      </w:pPr>
      <w:r>
        <w:rPr>
          <w:rFonts w:ascii="Arial" w:hAnsi="Arial"/>
        </w:rPr>
        <w:t>På bestyrelsens vegne</w:t>
      </w:r>
    </w:p>
    <w:p w:rsidR="00E32F79" w:rsidRDefault="00E32F79" w:rsidP="00E32F79">
      <w:pPr>
        <w:pStyle w:val="Brdtekst"/>
        <w:widowControl w:val="0"/>
        <w:spacing w:before="120"/>
        <w:outlineLvl w:val="0"/>
        <w:rPr>
          <w:rFonts w:ascii="Arial" w:hAnsi="Arial"/>
        </w:rPr>
      </w:pPr>
      <w:r>
        <w:rPr>
          <w:rFonts w:ascii="Arial" w:hAnsi="Arial"/>
        </w:rPr>
        <w:t>Sten Christensen</w:t>
      </w:r>
    </w:p>
    <w:p w:rsidR="00E32F79" w:rsidRDefault="00E32F79" w:rsidP="00E32F79">
      <w:pPr>
        <w:pStyle w:val="Brdtekst"/>
        <w:widowControl w:val="0"/>
        <w:outlineLvl w:val="0"/>
        <w:rPr>
          <w:rFonts w:ascii="Arial" w:hAnsi="Arial"/>
        </w:rPr>
      </w:pPr>
      <w:r>
        <w:rPr>
          <w:rFonts w:ascii="Arial" w:hAnsi="Arial"/>
        </w:rPr>
        <w:t>Formand</w:t>
      </w:r>
    </w:p>
    <w:p w:rsidR="00E32F79" w:rsidRDefault="00E32F79" w:rsidP="00E32F79">
      <w:pPr>
        <w:pStyle w:val="Brdtekst"/>
        <w:widowControl w:val="0"/>
        <w:outlineLvl w:val="0"/>
        <w:rPr>
          <w:rFonts w:ascii="Arial" w:hAnsi="Arial"/>
        </w:rPr>
      </w:pPr>
    </w:p>
    <w:p w:rsidR="00C45D86" w:rsidRDefault="00E32F79" w:rsidP="00C45D86">
      <w:pPr>
        <w:pStyle w:val="Brdtekst"/>
        <w:widowControl w:val="0"/>
        <w:spacing w:before="120"/>
        <w:outlineLvl w:val="0"/>
        <w:rPr>
          <w:rFonts w:ascii="Arial" w:hAnsi="Arial"/>
        </w:rPr>
      </w:pPr>
      <w:r w:rsidRPr="00D62FAD">
        <w:rPr>
          <w:rFonts w:ascii="Arial" w:hAnsi="Arial"/>
          <w:b/>
        </w:rPr>
        <w:t>Besø</w:t>
      </w:r>
      <w:r>
        <w:rPr>
          <w:rFonts w:ascii="Arial" w:hAnsi="Arial"/>
          <w:b/>
        </w:rPr>
        <w:t xml:space="preserve">g foreningens hjemmeside på: </w:t>
      </w:r>
      <w:hyperlink r:id="rId11" w:history="1">
        <w:r w:rsidRPr="005A2D22">
          <w:rPr>
            <w:rStyle w:val="Hyperlink"/>
            <w:rFonts w:ascii="Arial" w:hAnsi="Arial"/>
            <w:b/>
          </w:rPr>
          <w:t>www.handrupgaardgrundejerforening.dk/</w:t>
        </w:r>
      </w:hyperlink>
      <w:r w:rsidR="00C45D86">
        <w:rPr>
          <w:rFonts w:ascii="Arial" w:hAnsi="Arial"/>
          <w:b/>
        </w:rPr>
        <w:br/>
      </w:r>
      <w:r>
        <w:rPr>
          <w:rFonts w:ascii="Arial" w:hAnsi="Arial"/>
        </w:rPr>
        <w:t>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 w:rsidR="00C45D86">
        <w:rPr>
          <w:rFonts w:ascii="Arial" w:hAnsi="Arial"/>
        </w:rPr>
        <w:t>---------------------</w:t>
      </w:r>
      <w:r w:rsidR="00C45D86">
        <w:rPr>
          <w:rFonts w:ascii="Arial" w:hAnsi="Arial"/>
        </w:rPr>
        <w:br/>
      </w:r>
      <w:r w:rsidR="00C45D86">
        <w:rPr>
          <w:rFonts w:ascii="Arial" w:hAnsi="Arial"/>
        </w:rPr>
        <w:br/>
        <w:t>Tilmelding til spisning for indtil 2 personer pr</w:t>
      </w:r>
      <w:r w:rsidR="00010144">
        <w:rPr>
          <w:rFonts w:ascii="Arial" w:hAnsi="Arial"/>
        </w:rPr>
        <w:t>.</w:t>
      </w:r>
      <w:r w:rsidR="00C45D86">
        <w:rPr>
          <w:rFonts w:ascii="Arial" w:hAnsi="Arial"/>
        </w:rPr>
        <w:t xml:space="preserve"> parcel:</w:t>
      </w:r>
      <w:r w:rsidR="00C45D86">
        <w:rPr>
          <w:rFonts w:ascii="Arial" w:hAnsi="Arial"/>
        </w:rPr>
        <w:br/>
      </w:r>
    </w:p>
    <w:p w:rsidR="00E32F79" w:rsidRDefault="00E32F79" w:rsidP="00E32F79">
      <w:pPr>
        <w:pStyle w:val="Brdtekst"/>
        <w:widowControl w:val="0"/>
        <w:tabs>
          <w:tab w:val="clear" w:pos="7371"/>
          <w:tab w:val="left" w:pos="9923"/>
        </w:tabs>
        <w:spacing w:before="120"/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61595</wp:posOffset>
                </wp:positionV>
                <wp:extent cx="194310" cy="194310"/>
                <wp:effectExtent l="13335" t="5080" r="11430" b="1016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09" w:rsidRDefault="009F7009" w:rsidP="00E32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.35pt;margin-top:4.8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">
                <v:textbox>
                  <w:txbxContent>
                    <w:p w:rsidR="009F7009" w:rsidRDefault="009F7009" w:rsidP="00E32F79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          1 person</w:t>
      </w:r>
    </w:p>
    <w:p w:rsidR="00E32F79" w:rsidRDefault="00E32F79" w:rsidP="00E32F79">
      <w:pPr>
        <w:pStyle w:val="Brdtekst"/>
        <w:widowControl w:val="0"/>
        <w:tabs>
          <w:tab w:val="clear" w:pos="7371"/>
          <w:tab w:val="left" w:pos="9923"/>
        </w:tabs>
        <w:spacing w:before="120"/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38735</wp:posOffset>
                </wp:positionV>
                <wp:extent cx="194310" cy="194310"/>
                <wp:effectExtent l="13335" t="5080" r="11430" b="1016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09" w:rsidRDefault="009F7009" w:rsidP="00E32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2.35pt;margin-top:3.0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">
                <v:textbox>
                  <w:txbxContent>
                    <w:p w:rsidR="009F7009" w:rsidRDefault="009F7009" w:rsidP="00E32F79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          2 personer</w:t>
      </w:r>
    </w:p>
    <w:p w:rsidR="00E32F79" w:rsidRDefault="00E32F79" w:rsidP="0016402B">
      <w:pPr>
        <w:pStyle w:val="E-mail-signatur"/>
      </w:pPr>
    </w:p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p w:rsidR="00820EB0" w:rsidRDefault="00820EB0"/>
    <w:sectPr w:rsidR="00820EB0" w:rsidSect="00C45D86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09" w:rsidRDefault="009F7009">
      <w:r>
        <w:separator/>
      </w:r>
    </w:p>
  </w:endnote>
  <w:endnote w:type="continuationSeparator" w:id="0">
    <w:p w:rsidR="009F7009" w:rsidRDefault="009F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09" w:rsidRDefault="009F7009">
    <w:pPr>
      <w:pStyle w:val="Sidefo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09" w:rsidRPr="0056198C" w:rsidRDefault="009F7009" w:rsidP="00820EB0">
    <w:pPr>
      <w:pStyle w:val="Sidefod"/>
      <w:pBdr>
        <w:bottom w:val="single" w:sz="12" w:space="1" w:color="auto"/>
      </w:pBdr>
      <w:jc w:val="center"/>
      <w:rPr>
        <w:b/>
      </w:rPr>
    </w:pPr>
  </w:p>
  <w:p w:rsidR="009F7009" w:rsidRDefault="009F7009" w:rsidP="00820EB0">
    <w:pPr>
      <w:pStyle w:val="Sidefod"/>
      <w:jc w:val="center"/>
    </w:pPr>
  </w:p>
  <w:p w:rsidR="009F7009" w:rsidRDefault="009F7009" w:rsidP="00820EB0">
    <w:pPr>
      <w:pStyle w:val="Sidefod"/>
      <w:jc w:val="center"/>
    </w:pPr>
  </w:p>
  <w:p w:rsidR="009F7009" w:rsidRDefault="009F7009" w:rsidP="0056198C">
    <w:pPr>
      <w:pStyle w:val="Sidefod"/>
      <w:jc w:val="center"/>
    </w:pPr>
    <w:r>
      <w:rPr>
        <w:sz w:val="16"/>
        <w:szCs w:val="16"/>
      </w:rPr>
      <w:t xml:space="preserve">Bank: Sparekassen Kronjylland 6186 0004509129  -   CVR. </w:t>
    </w:r>
    <w:proofErr w:type="gramStart"/>
    <w:r>
      <w:rPr>
        <w:sz w:val="16"/>
        <w:szCs w:val="16"/>
      </w:rPr>
      <w:t>32798322</w:t>
    </w:r>
    <w:proofErr w:type="gramEnd"/>
    <w:r>
      <w:rPr>
        <w:sz w:val="16"/>
        <w:szCs w:val="16"/>
      </w:rPr>
      <w:t xml:space="preserve">  -  Internet: www. handrupgaardgrundejerforening.dk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09" w:rsidRDefault="009F7009">
      <w:r>
        <w:separator/>
      </w:r>
    </w:p>
  </w:footnote>
  <w:footnote w:type="continuationSeparator" w:id="0">
    <w:p w:rsidR="009F7009" w:rsidRDefault="009F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302"/>
      <w:docPartObj>
        <w:docPartGallery w:val="Page Numbers (Top of Page)"/>
        <w:docPartUnique/>
      </w:docPartObj>
    </w:sdtPr>
    <w:sdtContent>
      <w:p w:rsidR="009F7009" w:rsidRDefault="009F7009" w:rsidP="00C40190">
        <w:pPr>
          <w:pStyle w:val="Sidehoved"/>
          <w:ind w:firstLine="2608"/>
          <w:jc w:val="center"/>
        </w:pPr>
      </w:p>
      <w:p w:rsidR="009F7009" w:rsidRDefault="009F7009">
        <w:pPr>
          <w:pStyle w:val="Sidehoved"/>
          <w:jc w:val="right"/>
        </w:pPr>
      </w:p>
    </w:sdtContent>
  </w:sdt>
  <w:p w:rsidR="009F7009" w:rsidRDefault="009F70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C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863AC8"/>
    <w:multiLevelType w:val="hybridMultilevel"/>
    <w:tmpl w:val="977628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2092448222"/>
  </wne:recipientData>
  <wne:recipientData>
    <wne:active wne:val="0"/>
  </wne:recipientData>
  <wne:recipientData>
    <wne:active wne:val="0"/>
    <wne:hash wne:val="633469552"/>
  </wne:recipientData>
  <wne:recipientData>
    <wne:active wne:val="1"/>
    <wne:hash wne:val="1162689739"/>
  </wne:recipientData>
  <wne:recipientData>
    <wne:active wne:val="1"/>
    <wne:hash wne:val="973382459"/>
  </wne:recipientData>
  <wne:recipientData>
    <wne:active wne:val="1"/>
    <wne:hash wne:val="1130737218"/>
  </wne:recipientData>
  <wne:recipientData>
    <wne:active wne:val="1"/>
    <wne:hash wne:val="242640435"/>
  </wne:recipientData>
  <wne:recipientData>
    <wne:active wne:val="1"/>
    <wne:hash wne:val="-1271979488"/>
  </wne:recipientData>
  <wne:recipientData>
    <wne:active wne:val="1"/>
    <wne:hash wne:val="1956968295"/>
  </wne:recipientData>
  <wne:recipientData>
    <wne:active wne:val="1"/>
    <wne:hash wne:val="-1869800753"/>
  </wne:recipientData>
  <wne:recipientData>
    <wne:active wne:val="1"/>
    <wne:hash wne:val="-1003470882"/>
  </wne:recipientData>
  <wne:recipientData>
    <wne:active wne:val="1"/>
    <wne:hash wne:val="1048958069"/>
  </wne:recipientData>
  <wne:recipientData>
    <wne:active wne:val="1"/>
    <wne:hash wne:val="418936859"/>
  </wne:recipientData>
  <wne:recipientData>
    <wne:active wne:val="1"/>
    <wne:hash wne:val="-1152103209"/>
  </wne:recipientData>
  <wne:recipientData>
    <wne:active wne:val="1"/>
    <wne:hash wne:val="-1037803774"/>
  </wne:recipientData>
  <wne:recipientData>
    <wne:active wne:val="1"/>
    <wne:hash wne:val="-1573835050"/>
  </wne:recipientData>
  <wne:recipientData>
    <wne:active wne:val="1"/>
    <wne:hash wne:val="-433276115"/>
  </wne:recipientData>
  <wne:recipientData>
    <wne:active wne:val="1"/>
    <wne:hash wne:val="-1671926979"/>
  </wne:recipientData>
  <wne:recipientData>
    <wne:active wne:val="1"/>
    <wne:hash wne:val="1781995821"/>
  </wne:recipientData>
  <wne:recipientData>
    <wne:active wne:val="1"/>
    <wne:hash wne:val="-993507668"/>
  </wne:recipientData>
  <wne:recipientData>
    <wne:active wne:val="1"/>
    <wne:hash wne:val="-637878625"/>
  </wne:recipientData>
  <wne:recipientData>
    <wne:active wne:val="1"/>
    <wne:hash wne:val="845872807"/>
  </wne:recipientData>
  <wne:recipientData>
    <wne:active wne:val="1"/>
    <wne:hash wne:val="627027384"/>
  </wne:recipientData>
  <wne:recipientData>
    <wne:active wne:val="1"/>
    <wne:hash wne:val="-1644579946"/>
  </wne:recipientData>
  <wne:recipientData>
    <wne:active wne:val="1"/>
    <wne:hash wne:val="-224706169"/>
  </wne:recipientData>
  <wne:recipientData>
    <wne:active wne:val="1"/>
    <wne:hash wne:val="-1091745407"/>
  </wne:recipientData>
  <wne:recipientData>
    <wne:active wne:val="1"/>
    <wne:hash wne:val="-1085950621"/>
  </wne:recipientData>
  <wne:recipientData>
    <wne:active wne:val="1"/>
    <wne:hash wne:val="115579837"/>
  </wne:recipientData>
  <wne:recipientData>
    <wne:active wne:val="1"/>
    <wne:hash wne:val="-666225511"/>
  </wne:recipientData>
  <wne:recipientData>
    <wne:active wne:val="1"/>
    <wne:hash wne:val="-387893573"/>
  </wne:recipientData>
  <wne:recipientData>
    <wne:active wne:val="1"/>
    <wne:hash wne:val="-66345690"/>
  </wne:recipientData>
  <wne:recipientData>
    <wne:active wne:val="1"/>
    <wne:hash wne:val="1703660266"/>
  </wne:recipientData>
  <wne:recipientData>
    <wne:active wne:val="1"/>
    <wne:hash wne:val="343125291"/>
  </wne:recipientData>
  <wne:recipientData>
    <wne:active wne:val="1"/>
    <wne:hash wne:val="794976614"/>
  </wne:recipientData>
  <wne:recipientData>
    <wne:active wne:val="1"/>
    <wne:hash wne:val="449697256"/>
  </wne:recipientData>
  <wne:recipientData>
    <wne:active wne:val="1"/>
    <wne:hash wne:val="-1294099339"/>
  </wne:recipientData>
  <wne:recipientData>
    <wne:active wne:val="1"/>
    <wne:hash wne:val="1755850419"/>
  </wne:recipientData>
  <wne:recipientData>
    <wne:active wne:val="1"/>
    <wne:hash wne:val="-51328531"/>
  </wne:recipientData>
  <wne:recipientData>
    <wne:active wne:val="1"/>
    <wne:hash wne:val="987281112"/>
  </wne:recipientData>
  <wne:recipientData>
    <wne:active wne:val="1"/>
    <wne:hash wne:val="1151545850"/>
  </wne:recipientData>
  <wne:recipientData>
    <wne:active wne:val="1"/>
    <wne:hash wne:val="-420961586"/>
  </wne:recipientData>
  <wne:recipientData>
    <wne:active wne:val="1"/>
    <wne:hash wne:val="-1396587044"/>
  </wne:recipientData>
  <wne:recipientData>
    <wne:active wne:val="1"/>
    <wne:hash wne:val="-1762057792"/>
  </wne:recipientData>
  <wne:recipientData>
    <wne:active wne:val="1"/>
    <wne:hash wne:val="-971328781"/>
  </wne:recipientData>
  <wne:recipientData>
    <wne:active wne:val="1"/>
    <wne:hash wne:val="-1824371329"/>
  </wne:recipientData>
  <wne:recipientData>
    <wne:active wne:val="1"/>
    <wne:hash wne:val="1103827542"/>
  </wne:recipientData>
  <wne:recipientData>
    <wne:active wne:val="1"/>
    <wne:hash wne:val="409775654"/>
  </wne:recipientData>
  <wne:recipientData>
    <wne:active wne:val="1"/>
    <wne:hash wne:val="890186901"/>
  </wne:recipientData>
  <wne:recipientData>
    <wne:active wne:val="1"/>
    <wne:hash wne:val="-922030979"/>
  </wne:recipientData>
  <wne:recipientData>
    <wne:active wne:val="1"/>
    <wne:hash wne:val="-655616737"/>
  </wne:recipientData>
  <wne:recipientData>
    <wne:active wne:val="1"/>
    <wne:hash wne:val="130945643"/>
  </wne:recipientData>
  <wne:recipientData>
    <wne:active wne:val="1"/>
    <wne:hash wne:val="-478148782"/>
  </wne:recipientData>
  <wne:recipientData>
    <wne:active wne:val="1"/>
    <wne:hash wne:val="2066463196"/>
  </wne:recipientData>
  <wne:recipientData>
    <wne:active wne:val="1"/>
    <wne:hash wne:val="1593528625"/>
  </wne:recipientData>
  <wne:recipientData>
    <wne:active wne:val="1"/>
    <wne:hash wne:val="-699825370"/>
  </wne:recipientData>
  <wne:recipientData>
    <wne:active wne:val="1"/>
    <wne:hash wne:val="1249932151"/>
  </wne:recipientData>
  <wne:recipientData>
    <wne:active wne:val="1"/>
    <wne:hash wne:val="-1003368325"/>
  </wne:recipientData>
  <wne:recipientData>
    <wne:active wne:val="1"/>
    <wne:hash wne:val="1931578877"/>
  </wne:recipientData>
  <wne:recipientData>
    <wne:active wne:val="1"/>
    <wne:hash wne:val="-109202991"/>
  </wne:recipientData>
  <wne:recipientData>
    <wne:active wne:val="1"/>
    <wne:hash wne:val="1644809033"/>
  </wne:recipientData>
  <wne:recipientData>
    <wne:active wne:val="1"/>
    <wne:hash wne:val="1731551362"/>
  </wne:recipientData>
  <wne:recipientData>
    <wne:active wne:val="1"/>
    <wne:hash wne:val="1519470750"/>
  </wne:recipientData>
  <wne:recipientData>
    <wne:active wne:val="1"/>
    <wne:hash wne:val="-2080820717"/>
  </wne:recipientData>
  <wne:recipientData>
    <wne:active wne:val="1"/>
    <wne:hash wne:val="931914889"/>
  </wne:recipientData>
  <wne:recipientData>
    <wne:active wne:val="1"/>
    <wne:hash wne:val="-572163256"/>
  </wne:recipientData>
  <wne:recipientData>
    <wne:active wne:val="1"/>
    <wne:hash wne:val="43005849"/>
  </wne:recipientData>
  <wne:recipientData>
    <wne:active wne:val="1"/>
    <wne:hash wne:val="1631171226"/>
  </wne:recipientData>
  <wne:recipientData>
    <wne:active wne:val="1"/>
    <wne:hash wne:val="-206735333"/>
  </wne:recipientData>
  <wne:recipientData>
    <wne:active wne:val="1"/>
    <wne:hash wne:val="-1340383633"/>
  </wne:recipientData>
  <wne:recipientData>
    <wne:active wne:val="1"/>
    <wne:hash wne:val="853920353"/>
  </wne:recipientData>
  <wne:recipientData>
    <wne:active wne:val="1"/>
    <wne:hash wne:val="-234191220"/>
  </wne:recipientData>
  <wne:recipientData>
    <wne:active wne:val="1"/>
    <wne:hash wne:val="237289216"/>
  </wne:recipientData>
  <wne:recipientData>
    <wne:active wne:val="1"/>
    <wne:hash wne:val="-1562810790"/>
  </wne:recipientData>
  <wne:recipientData>
    <wne:active wne:val="1"/>
    <wne:hash wne:val="1122131633"/>
  </wne:recipientData>
  <wne:recipientData>
    <wne:active wne:val="1"/>
    <wne:hash wne:val="-1133748451"/>
  </wne:recipientData>
  <wne:recipientData>
    <wne:active wne:val="1"/>
    <wne:hash wne:val="170776931"/>
  </wne:recipientData>
  <wne:recipientData>
    <wne:active wne:val="1"/>
    <wne:hash wne:val="-565635588"/>
  </wne:recipientData>
  <wne:recipientData>
    <wne:active wne:val="1"/>
    <wne:hash wne:val="117501804"/>
  </wne:recipientData>
  <wne:recipientData>
    <wne:active wne:val="1"/>
    <wne:hash wne:val="-1496450823"/>
  </wne:recipientData>
  <wne:recipientData>
    <wne:active wne:val="1"/>
    <wne:hash wne:val="-1835287433"/>
  </wne:recipientData>
  <wne:recipientData>
    <wne:active wne:val="1"/>
    <wne:hash wne:val="-1187309630"/>
  </wne:recipientData>
  <wne:recipientData>
    <wne:active wne:val="1"/>
    <wne:hash wne:val="282775760"/>
  </wne:recipientData>
  <wne:recipientData>
    <wne:active wne:val="1"/>
    <wne:hash wne:val="1930022746"/>
  </wne:recipientData>
  <wne:recipientData>
    <wne:active wne:val="1"/>
    <wne:hash wne:val="154381364"/>
  </wne:recipientData>
  <wne:recipientData>
    <wne:active wne:val="1"/>
    <wne:hash wne:val="1207828386"/>
  </wne:recipientData>
  <wne:recipientData>
    <wne:active wne:val="1"/>
    <wne:hash wne:val="-975447413"/>
  </wne:recipientData>
  <wne:recipientData>
    <wne:active wne:val="1"/>
    <wne:hash wne:val="-108484537"/>
  </wne:recipientData>
  <wne:recipientData>
    <wne:active wne:val="1"/>
    <wne:hash wne:val="-1315157103"/>
  </wne:recipientData>
  <wne:recipientData>
    <wne:active wne:val="1"/>
    <wne:hash wne:val="64573641"/>
  </wne:recipientData>
  <wne:recipientData>
    <wne:active wne:val="1"/>
    <wne:hash wne:val="-353877893"/>
  </wne:recipientData>
  <wne:recipientData>
    <wne:active wne:val="1"/>
    <wne:hash wne:val="-1163254050"/>
  </wne:recipientData>
  <wne:recipientData>
    <wne:active wne:val="1"/>
    <wne:hash wne:val="447905445"/>
  </wne:recipientData>
  <wne:recipientData>
    <wne:active wne:val="1"/>
    <wne:hash wne:val="-1723363110"/>
  </wne:recipientData>
  <wne:recipientData>
    <wne:active wne:val="1"/>
    <wne:hash wne:val="-1155788214"/>
  </wne:recipientData>
  <wne:recipientData>
    <wne:active wne:val="1"/>
    <wne:hash wne:val="1020585476"/>
  </wne:recipientData>
  <wne:recipientData>
    <wne:active wne:val="1"/>
    <wne:hash wne:val="-1013549179"/>
  </wne:recipientData>
  <wne:recipientData>
    <wne:active wne:val="1"/>
    <wne:hash wne:val="-882272699"/>
  </wne:recipientData>
  <wne:recipientData>
    <wne:active wne:val="1"/>
    <wne:hash wne:val="1487268986"/>
  </wne:recipientData>
  <wne:recipientData>
    <wne:active wne:val="1"/>
    <wne:hash wne:val="13013351"/>
  </wne:recipientData>
  <wne:recipientData>
    <wne:active wne:val="1"/>
    <wne:hash wne:val="509852832"/>
  </wne:recipientData>
  <wne:recipientData>
    <wne:active wne:val="1"/>
    <wne:hash wne:val="-1019627196"/>
  </wne:recipientData>
  <wne:recipientData>
    <wne:active wne:val="1"/>
    <wne:hash wne:val="509159675"/>
  </wne:recipientData>
  <wne:recipientData>
    <wne:active wne:val="1"/>
    <wne:hash wne:val="1388249491"/>
  </wne:recipientData>
  <wne:recipientData>
    <wne:active wne:val="1"/>
    <wne:hash wne:val="-622996241"/>
  </wne:recipientData>
  <wne:recipientData>
    <wne:active wne:val="1"/>
    <wne:hash wne:val="-2130188859"/>
  </wne:recipientData>
  <wne:recipientData>
    <wne:active wne:val="1"/>
    <wne:hash wne:val="-1119958568"/>
  </wne:recipientData>
  <wne:recipientData>
    <wne:active wne:val="1"/>
    <wne:hash wne:val="1911183407"/>
  </wne:recipientData>
  <wne:recipientData>
    <wne:active wne:val="1"/>
    <wne:hash wne:val="1596561074"/>
  </wne:recipientData>
  <wne:recipientData>
    <wne:active wne:val="1"/>
    <wne:hash wne:val="-147971677"/>
  </wne:recipientData>
  <wne:recipientData>
    <wne:active wne:val="1"/>
    <wne:hash wne:val="441962149"/>
  </wne:recipientData>
  <wne:recipientData>
    <wne:active wne:val="1"/>
    <wne:hash wne:val="-603103926"/>
  </wne:recipientData>
  <wne:recipientData>
    <wne:active wne:val="1"/>
    <wne:hash wne:val="70781342"/>
  </wne:recipientData>
  <wne:recipientData>
    <wne:active wne:val="1"/>
    <wne:hash wne:val="722843333"/>
  </wne:recipientData>
  <wne:recipientData>
    <wne:active wne:val="1"/>
    <wne:hash wne:val="1954224288"/>
  </wne:recipientData>
  <wne:recipientData>
    <wne:active wne:val="1"/>
    <wne:hash wne:val="-789441201"/>
  </wne:recipientData>
  <wne:recipientData>
    <wne:active wne:val="1"/>
    <wne:hash wne:val="-1219362956"/>
  </wne:recipientData>
  <wne:recipientData>
    <wne:active wne:val="1"/>
    <wne:hash wne:val="996248177"/>
  </wne:recipientData>
  <wne:recipientData>
    <wne:active wne:val="1"/>
    <wne:hash wne:val="-213145870"/>
  </wne:recipientData>
  <wne:recipientData>
    <wne:active wne:val="1"/>
    <wne:hash wne:val="50793585"/>
  </wne:recipientData>
  <wne:recipientData>
    <wne:active wne:val="1"/>
    <wne:hash wne:val="1283414993"/>
  </wne:recipientData>
  <wne:recipientData>
    <wne:active wne:val="1"/>
    <wne:hash wne:val="327196431"/>
  </wne:recipientData>
  <wne:recipientData>
    <wne:active wne:val="1"/>
    <wne:hash wne:val="1985931236"/>
  </wne:recipientData>
  <wne:recipientData>
    <wne:active wne:val="1"/>
    <wne:hash wne:val="389344955"/>
  </wne:recipientData>
  <wne:recipientData>
    <wne:active wne:val="1"/>
    <wne:hash wne:val="409648055"/>
  </wne:recipientData>
  <wne:recipientData>
    <wne:active wne:val="1"/>
    <wne:hash wne:val="-674537513"/>
  </wne:recipientData>
  <wne:recipientData>
    <wne:active wne:val="1"/>
    <wne:hash wne:val="-1689761780"/>
  </wne:recipientData>
  <wne:recipientData>
    <wne:active wne:val="1"/>
    <wne:hash wne:val="740552507"/>
  </wne:recipientData>
  <wne:recipientData>
    <wne:active wne:val="1"/>
    <wne:hash wne:val="643037685"/>
  </wne:recipientData>
  <wne:recipientData>
    <wne:active wne:val="1"/>
    <wne:hash wne:val="1153318635"/>
  </wne:recipientData>
  <wne:recipientData>
    <wne:active wne:val="1"/>
    <wne:hash wne:val="532572964"/>
  </wne:recipientData>
  <wne:recipientData>
    <wne:active wne:val="1"/>
    <wne:hash wne:val="-1468710809"/>
  </wne:recipientData>
  <wne:recipientData>
    <wne:active wne:val="1"/>
    <wne:hash wne:val="-1655232104"/>
  </wne:recipientData>
  <wne:recipientData>
    <wne:active wne:val="1"/>
    <wne:hash wne:val="-1254567986"/>
  </wne:recipientData>
  <wne:recipientData>
    <wne:active wne:val="1"/>
    <wne:hash wne:val="-1344720981"/>
  </wne:recipientData>
  <wne:recipientData>
    <wne:active wne:val="1"/>
    <wne:hash wne:val="-460624783"/>
  </wne:recipientData>
  <wne:recipientData>
    <wne:active wne:val="1"/>
    <wne:hash wne:val="-1361745781"/>
  </wne:recipientData>
  <wne:recipientData>
    <wne:active wne:val="1"/>
    <wne:hash wne:val="-1249703109"/>
  </wne:recipientData>
  <wne:recipientData>
    <wne:active wne:val="1"/>
    <wne:hash wne:val="-1136631181"/>
  </wne:recipientData>
  <wne:recipientData>
    <wne:active wne:val="1"/>
    <wne:hash wne:val="-1825688866"/>
  </wne:recipientData>
  <wne:recipientData>
    <wne:active wne:val="1"/>
    <wne:hash wne:val="-1655987031"/>
  </wne:recipientData>
  <wne:recipientData>
    <wne:active wne:val="1"/>
    <wne:hash wne:val="-7452947"/>
  </wne:recipientData>
  <wne:recipientData>
    <wne:active wne:val="1"/>
    <wne:hash wne:val="934594409"/>
  </wne:recipientData>
  <wne:recipientData>
    <wne:active wne:val="1"/>
    <wne:hash wne:val="1845310172"/>
  </wne:recipientData>
  <wne:recipientData>
    <wne:active wne:val="1"/>
    <wne:hash wne:val="298804086"/>
  </wne:recipientData>
  <wne:recipientData>
    <wne:active wne:val="1"/>
    <wne:hash wne:val="716122858"/>
  </wne:recipientData>
  <wne:recipientData>
    <wne:active wne:val="1"/>
    <wne:hash wne:val="524840366"/>
  </wne:recipientData>
  <wne:recipientData>
    <wne:active wne:val="1"/>
    <wne:hash wne:val="-250520879"/>
  </wne:recipientData>
  <wne:recipientData>
    <wne:active wne:val="1"/>
    <wne:hash wne:val="1051379294"/>
  </wne:recipientData>
  <wne:recipientData>
    <wne:active wne:val="1"/>
    <wne:hash wne:val="1063310597"/>
  </wne:recipientData>
  <wne:recipientData>
    <wne:active wne:val="1"/>
    <wne:hash wne:val="1892279528"/>
  </wne:recipientData>
  <wne:recipientData>
    <wne:active wne:val="1"/>
    <wne:hash wne:val="819234070"/>
  </wne:recipientData>
  <wne:recipientData>
    <wne:active wne:val="1"/>
    <wne:hash wne:val="305981660"/>
  </wne:recipientData>
  <wne:recipientData>
    <wne:active wne:val="1"/>
    <wne:hash wne:val="-220171598"/>
  </wne:recipientData>
  <wne:recipientData>
    <wne:active wne:val="1"/>
    <wne:hash wne:val="1711195770"/>
  </wne:recipientData>
  <wne:recipientData>
    <wne:active wne:val="1"/>
    <wne:hash wne:val="-579359308"/>
  </wne:recipientData>
  <wne:recipientData>
    <wne:active wne:val="1"/>
    <wne:hash wne:val="933875988"/>
  </wne:recipientData>
  <wne:recipientData>
    <wne:active wne:val="1"/>
    <wne:hash wne:val="-1259345665"/>
  </wne:recipientData>
  <wne:recipientData>
    <wne:active wne:val="1"/>
    <wne:hash wne:val="-1703209124"/>
  </wne:recipientData>
  <wne:recipientData>
    <wne:active wne:val="0"/>
    <wne:hash wne:val="1667313208"/>
  </wne:recipientData>
  <wne:recipientData>
    <wne:active wne:val="0"/>
    <wne:hash wne:val="-75472481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mailMerge>
    <w:mainDocumentType w:val="email"/>
    <w:linkToQuery/>
    <w:dataType w:val="native"/>
    <w:connectString w:val="Provider=Microsoft.ACE.OLEDB.12.0;User ID=Admin;Data Source=C:\Users\Sten\Documents\Handrupgaard\Adresseliste\E-mail-adress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rk1$` "/>
    <w:dataSource r:id="rId2"/>
    <w:addressFieldName w:val="F11"/>
    <w:mailSubject w:val="Generalforsamling"/>
    <w:viewMergedData/>
    <w:activeRecord w:val="153"/>
    <w:odso>
      <w:udl w:val="Provider=Microsoft.ACE.OLEDB.12.0;User ID=Admin;Data Source=C:\Users\Sten\Documents\Handrupgaard\Adresseliste\E-mail-adress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rk1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3"/>
        <w:mappedName w:val="Fornavn"/>
        <w:column w:val="2"/>
        <w:lid w:val="en-US"/>
      </w:fieldMapData>
      <w:fieldMapData>
        <w:column w:val="0"/>
        <w:lid w:val="en-US"/>
      </w:fieldMapData>
      <w:fieldMapData>
        <w:type w:val="dbColumn"/>
        <w:name w:val="F2"/>
        <w:mappedName w:val="Efternavn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F"/>
    <w:rsid w:val="00010144"/>
    <w:rsid w:val="000D52C5"/>
    <w:rsid w:val="000F1A76"/>
    <w:rsid w:val="0016402B"/>
    <w:rsid w:val="001A3490"/>
    <w:rsid w:val="002F47F7"/>
    <w:rsid w:val="003B669F"/>
    <w:rsid w:val="00477A4A"/>
    <w:rsid w:val="004C2552"/>
    <w:rsid w:val="004C4708"/>
    <w:rsid w:val="0056198C"/>
    <w:rsid w:val="0064016B"/>
    <w:rsid w:val="0068597F"/>
    <w:rsid w:val="006D514F"/>
    <w:rsid w:val="00706454"/>
    <w:rsid w:val="00796C35"/>
    <w:rsid w:val="007D1B6A"/>
    <w:rsid w:val="00820EB0"/>
    <w:rsid w:val="00822156"/>
    <w:rsid w:val="00841907"/>
    <w:rsid w:val="008A54D1"/>
    <w:rsid w:val="00911DC6"/>
    <w:rsid w:val="0094234A"/>
    <w:rsid w:val="0098795F"/>
    <w:rsid w:val="009F3E45"/>
    <w:rsid w:val="009F7009"/>
    <w:rsid w:val="00A02871"/>
    <w:rsid w:val="00B21E76"/>
    <w:rsid w:val="00B248E8"/>
    <w:rsid w:val="00B32C0A"/>
    <w:rsid w:val="00B45668"/>
    <w:rsid w:val="00BC3D51"/>
    <w:rsid w:val="00BD7E7E"/>
    <w:rsid w:val="00C12AC3"/>
    <w:rsid w:val="00C134BA"/>
    <w:rsid w:val="00C40190"/>
    <w:rsid w:val="00C45D86"/>
    <w:rsid w:val="00CD6951"/>
    <w:rsid w:val="00E32F79"/>
    <w:rsid w:val="00ED0737"/>
    <w:rsid w:val="00F36F3F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32F79"/>
    <w:pPr>
      <w:keepNext/>
      <w:tabs>
        <w:tab w:val="left" w:pos="7371"/>
      </w:tabs>
      <w:outlineLvl w:val="0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E-mail-signatur">
    <w:name w:val="E-mail Signature"/>
    <w:basedOn w:val="Normal"/>
    <w:semiHidden/>
  </w:style>
  <w:style w:type="paragraph" w:styleId="Sidefod">
    <w:name w:val="footer"/>
    <w:aliases w:val="Kolofon"/>
    <w:basedOn w:val="Normal"/>
    <w:link w:val="SidefodTegn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2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27F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820EB0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820EB0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32F79"/>
    <w:rPr>
      <w:sz w:val="24"/>
    </w:rPr>
  </w:style>
  <w:style w:type="character" w:styleId="Sidetal">
    <w:name w:val="page number"/>
    <w:basedOn w:val="Standardskrifttypeiafsnit"/>
    <w:rsid w:val="00E32F79"/>
  </w:style>
  <w:style w:type="paragraph" w:styleId="Brdtekst">
    <w:name w:val="Body Text"/>
    <w:basedOn w:val="Normal"/>
    <w:link w:val="BrdtekstTegn"/>
    <w:rsid w:val="00E32F79"/>
    <w:pPr>
      <w:tabs>
        <w:tab w:val="left" w:pos="7371"/>
      </w:tabs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E32F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32F79"/>
    <w:pPr>
      <w:keepNext/>
      <w:tabs>
        <w:tab w:val="left" w:pos="7371"/>
      </w:tabs>
      <w:outlineLvl w:val="0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E-mail-signatur">
    <w:name w:val="E-mail Signature"/>
    <w:basedOn w:val="Normal"/>
    <w:semiHidden/>
  </w:style>
  <w:style w:type="paragraph" w:styleId="Sidefod">
    <w:name w:val="footer"/>
    <w:aliases w:val="Kolofon"/>
    <w:basedOn w:val="Normal"/>
    <w:link w:val="SidefodTegn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2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27F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820EB0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820EB0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E32F79"/>
    <w:rPr>
      <w:sz w:val="24"/>
    </w:rPr>
  </w:style>
  <w:style w:type="character" w:styleId="Sidetal">
    <w:name w:val="page number"/>
    <w:basedOn w:val="Standardskrifttypeiafsnit"/>
    <w:rsid w:val="00E32F79"/>
  </w:style>
  <w:style w:type="paragraph" w:styleId="Brdtekst">
    <w:name w:val="Body Text"/>
    <w:basedOn w:val="Normal"/>
    <w:link w:val="BrdtekstTegn"/>
    <w:rsid w:val="00E32F79"/>
    <w:pPr>
      <w:tabs>
        <w:tab w:val="left" w:pos="7371"/>
      </w:tabs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E32F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drupgaardgrundejerforening.d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nc@fibermail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nc@fibermail.d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Sten\Documents\Handrupgaard\Adresseliste\E-mail-adresser.xls" TargetMode="External"/><Relationship Id="rId2" Type="http://schemas.openxmlformats.org/officeDocument/2006/relationships/mailMergeSource" Target="file:///C:\Users\Sten\Documents\Handrupgaard\Adresseliste\E-mail-adresser.xls" TargetMode="External"/><Relationship Id="rId1" Type="http://schemas.openxmlformats.org/officeDocument/2006/relationships/attachedTemplate" Target="file:///C:\Users\Sten\AppData\Roaming\Microsoft\Skabeloner\Handrup%20Brev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0926-89AD-48E2-B65D-CC0FDE79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Handrup Brev.dotx</Template>
  <TotalTime>86</TotalTime>
  <Pages>2</Pages>
  <Words>534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Advokat</vt:lpstr>
    </vt:vector>
  </TitlesOfParts>
  <Company>Advokatfirma</Company>
  <LinksUpToDate>false</LinksUpToDate>
  <CharactersWithSpaces>4345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https://www.certifikat.dk/export/sites/dk.certifikat.oc/da/soegning/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mailto:stenc@fibermail.dk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Advokat</dc:title>
  <dc:creator>Sten</dc:creator>
  <cp:lastModifiedBy>Sten</cp:lastModifiedBy>
  <cp:revision>10</cp:revision>
  <cp:lastPrinted>1900-12-31T23:00:00Z</cp:lastPrinted>
  <dcterms:created xsi:type="dcterms:W3CDTF">2017-09-14T14:11:00Z</dcterms:created>
  <dcterms:modified xsi:type="dcterms:W3CDTF">2017-09-15T08:30:00Z</dcterms:modified>
</cp:coreProperties>
</file>